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D72A1F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1421B6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43001-21</w:t>
            </w:r>
            <w:r w:rsidR="004E60AD">
              <w:rPr>
                <w:rFonts w:ascii="Arial" w:hAnsi="Arial" w:cs="Arial"/>
                <w:color w:val="0000FF"/>
                <w:sz w:val="16"/>
                <w:szCs w:val="16"/>
              </w:rPr>
              <w:t>/2020</w:t>
            </w:r>
            <w:r w:rsidR="000C4EB6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1421B6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A-20/20 S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4E60AD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18.03</w:t>
            </w:r>
            <w:r w:rsidR="00D72A1F">
              <w:rPr>
                <w:rFonts w:ascii="Arial" w:hAnsi="Arial" w:cs="Arial"/>
                <w:color w:val="0000FF"/>
                <w:sz w:val="16"/>
                <w:szCs w:val="16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1421B6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2431-20-000195</w:t>
            </w:r>
            <w:r w:rsidR="00D72A1F">
              <w:rPr>
                <w:rFonts w:ascii="Arial" w:hAnsi="Arial" w:cs="Arial"/>
                <w:color w:val="0000FF"/>
                <w:sz w:val="16"/>
                <w:szCs w:val="16"/>
              </w:rPr>
              <w:t>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556816" w:rsidRPr="00637BE6" w:rsidRDefault="00556816">
      <w:pPr>
        <w:rPr>
          <w:sz w:val="22"/>
        </w:rPr>
      </w:pPr>
    </w:p>
    <w:p w:rsidR="00556816" w:rsidRPr="00637BE6" w:rsidRDefault="00556816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SPREMEMBA </w:t>
      </w:r>
      <w:r w:rsidR="000C4EB6">
        <w:rPr>
          <w:rFonts w:ascii="Times New Roman" w:hAnsi="Times New Roman"/>
          <w:b/>
          <w:spacing w:val="20"/>
          <w:sz w:val="22"/>
        </w:rPr>
        <w:t xml:space="preserve">ROKA ODDAJE IN ODPIRANJA PONUDB </w:t>
      </w:r>
    </w:p>
    <w:p w:rsidR="00556816" w:rsidRPr="00637BE6" w:rsidRDefault="00556816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556816" w:rsidRPr="00637BE6" w:rsidRDefault="00556816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637BE6">
        <w:tc>
          <w:tcPr>
            <w:tcW w:w="928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288"/>
            </w:tblGrid>
            <w:tr w:rsidR="00130F41" w:rsidRPr="00A9293C" w:rsidTr="004331BA">
              <w:tc>
                <w:tcPr>
                  <w:tcW w:w="9288" w:type="dxa"/>
                </w:tcPr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288"/>
                  </w:tblGrid>
                  <w:tr w:rsidR="001421B6" w:rsidRPr="00A9293C" w:rsidTr="004331BA">
                    <w:tc>
                      <w:tcPr>
                        <w:tcW w:w="9288" w:type="dxa"/>
                      </w:tcPr>
                      <w:p w:rsidR="001421B6" w:rsidRPr="00A9293C" w:rsidRDefault="001421B6" w:rsidP="001421B6">
                        <w:pPr>
                          <w:pStyle w:val="EndnoteText"/>
                          <w:jc w:val="center"/>
                          <w:rPr>
                            <w:rFonts w:ascii="Times New Roman" w:hAnsi="Times New Roman"/>
                            <w:b/>
                            <w:sz w:val="2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  <w:t>PZI ureditve glavne ceste G1-11/1062  Koper - Dragonja( Šmarska cesta v Kopru)  2. odsek</w:t>
                        </w:r>
                      </w:p>
                    </w:tc>
                  </w:tr>
                </w:tbl>
                <w:p w:rsidR="001421B6" w:rsidRPr="00A9293C" w:rsidRDefault="001421B6" w:rsidP="001421B6">
                  <w:pPr>
                    <w:pStyle w:val="EndnoteText"/>
                    <w:jc w:val="both"/>
                    <w:rPr>
                      <w:rFonts w:ascii="Times New Roman" w:hAnsi="Times New Roman"/>
                      <w:sz w:val="22"/>
                    </w:rPr>
                  </w:pPr>
                </w:p>
                <w:p w:rsidR="00130F41" w:rsidRPr="00A9293C" w:rsidRDefault="00130F41" w:rsidP="00130F41">
                  <w:pPr>
                    <w:pStyle w:val="EndnoteText"/>
                    <w:jc w:val="center"/>
                    <w:rPr>
                      <w:rFonts w:ascii="Times New Roman" w:hAnsi="Times New Roman"/>
                      <w:b/>
                      <w:sz w:val="22"/>
                    </w:rPr>
                  </w:pPr>
                </w:p>
              </w:tc>
            </w:tr>
          </w:tbl>
          <w:p w:rsidR="00130F41" w:rsidRPr="00A9293C" w:rsidRDefault="00130F41" w:rsidP="00130F41">
            <w:pPr>
              <w:pStyle w:val="EndnoteText"/>
              <w:jc w:val="both"/>
              <w:rPr>
                <w:rFonts w:ascii="Times New Roman" w:hAnsi="Times New Roman"/>
                <w:sz w:val="22"/>
              </w:rPr>
            </w:pPr>
          </w:p>
          <w:p w:rsidR="00556816" w:rsidRPr="00637BE6" w:rsidRDefault="00556816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</w:tbl>
    <w:p w:rsidR="00556816" w:rsidRPr="00637BE6" w:rsidRDefault="00556816">
      <w:pPr>
        <w:pStyle w:val="EndnoteText"/>
        <w:jc w:val="both"/>
        <w:rPr>
          <w:rFonts w:ascii="Times New Roman" w:hAnsi="Times New Roman"/>
          <w:sz w:val="22"/>
        </w:rPr>
      </w:pPr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0646A9" w:rsidRPr="00637BE6" w:rsidRDefault="000646A9" w:rsidP="000646A9">
      <w:pPr>
        <w:pStyle w:val="EndnoteText"/>
        <w:jc w:val="both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 xml:space="preserve">Obvestilo o spremembi razpisne dokumentacije je objavljeno na "Portalu javnih naročil" in na naročnikovi spletni strani. </w:t>
      </w:r>
    </w:p>
    <w:p w:rsidR="004B34B5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0C4EB6" w:rsidRPr="00637BE6" w:rsidRDefault="000C4EB6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4B34B5" w:rsidP="000646A9">
      <w:pPr>
        <w:pStyle w:val="EndnoteText"/>
        <w:spacing w:after="60"/>
        <w:jc w:val="both"/>
        <w:rPr>
          <w:rFonts w:ascii="Times New Roman" w:hAnsi="Times New Roman"/>
          <w:sz w:val="22"/>
        </w:rPr>
      </w:pPr>
      <w:r w:rsidRPr="00637BE6">
        <w:rPr>
          <w:rFonts w:ascii="Times New Roman" w:hAnsi="Times New Roman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637BE6">
        <w:trPr>
          <w:trHeight w:val="3511"/>
        </w:trPr>
        <w:tc>
          <w:tcPr>
            <w:tcW w:w="9287" w:type="dxa"/>
          </w:tcPr>
          <w:p w:rsidR="000C4EB6" w:rsidRDefault="00130F41" w:rsidP="000C4EB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Rok za oddajo ponudb: 24.04</w:t>
            </w:r>
            <w:r w:rsidR="001421B6">
              <w:rPr>
                <w:rFonts w:ascii="Tahoma" w:hAnsi="Tahoma" w:cs="Tahoma"/>
                <w:b/>
              </w:rPr>
              <w:t>.2020 ob 11</w:t>
            </w:r>
            <w:r w:rsidR="000C4EB6">
              <w:rPr>
                <w:rFonts w:ascii="Tahoma" w:hAnsi="Tahoma" w:cs="Tahoma"/>
                <w:b/>
              </w:rPr>
              <w:t>:00</w:t>
            </w:r>
          </w:p>
          <w:p w:rsidR="000C4EB6" w:rsidRDefault="000C4EB6" w:rsidP="000C4EB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:rsidR="000C4EB6" w:rsidRDefault="000C4EB6" w:rsidP="000C4EB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Od</w:t>
            </w:r>
            <w:r w:rsidR="00130F41">
              <w:rPr>
                <w:rFonts w:ascii="Tahoma" w:hAnsi="Tahoma" w:cs="Tahoma"/>
                <w:b/>
              </w:rPr>
              <w:t>piranje ponudb: 24.04</w:t>
            </w:r>
            <w:r w:rsidR="001421B6">
              <w:rPr>
                <w:rFonts w:ascii="Tahoma" w:hAnsi="Tahoma" w:cs="Tahoma"/>
                <w:b/>
              </w:rPr>
              <w:t>.2020 ob 11</w:t>
            </w:r>
            <w:bookmarkStart w:id="0" w:name="_GoBack"/>
            <w:bookmarkEnd w:id="0"/>
            <w:r>
              <w:rPr>
                <w:rFonts w:ascii="Tahoma" w:hAnsi="Tahoma" w:cs="Tahoma"/>
                <w:b/>
              </w:rPr>
              <w:t>:01</w:t>
            </w:r>
          </w:p>
          <w:p w:rsidR="000C4EB6" w:rsidRDefault="000C4EB6" w:rsidP="000C4EB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:rsidR="000C4EB6" w:rsidRDefault="000C4EB6" w:rsidP="000C4EB6">
            <w:pPr>
              <w:pStyle w:val="BodyText2"/>
              <w:keepNext/>
              <w:tabs>
                <w:tab w:val="left" w:pos="2268"/>
              </w:tabs>
              <w:spacing w:before="120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</w:rPr>
              <w:t>Rok za sprej</w:t>
            </w:r>
            <w:r w:rsidR="00130F41">
              <w:rPr>
                <w:rFonts w:ascii="Tahoma" w:hAnsi="Tahoma" w:cs="Tahoma"/>
                <w:b/>
              </w:rPr>
              <w:t>emanje ponudnikovih vprašanj: 15.04</w:t>
            </w:r>
            <w:r>
              <w:rPr>
                <w:rFonts w:ascii="Tahoma" w:hAnsi="Tahoma" w:cs="Tahoma"/>
                <w:b/>
              </w:rPr>
              <w:t>.2020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.</w:t>
            </w:r>
          </w:p>
          <w:p w:rsidR="000C4EB6" w:rsidRDefault="000C4EB6" w:rsidP="000C4EB6">
            <w:pPr>
              <w:pStyle w:val="BodyText2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556816" w:rsidRPr="00637BE6" w:rsidRDefault="00556816" w:rsidP="00081970">
            <w:pPr>
              <w:pStyle w:val="EndnoteText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556816" w:rsidRPr="00637BE6" w:rsidRDefault="00556816">
      <w:pPr>
        <w:pStyle w:val="BodyText2"/>
        <w:widowControl w:val="0"/>
        <w:spacing w:line="254" w:lineRule="atLeast"/>
        <w:rPr>
          <w:rFonts w:ascii="Times New Roman" w:hAnsi="Times New Roman"/>
          <w:b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>Spremembe</w:t>
      </w:r>
      <w:r w:rsidR="00556816" w:rsidRPr="00637BE6">
        <w:rPr>
          <w:rFonts w:ascii="Times New Roman" w:hAnsi="Times New Roman"/>
          <w:sz w:val="22"/>
          <w:szCs w:val="22"/>
        </w:rPr>
        <w:t xml:space="preserve"> </w:t>
      </w:r>
      <w:r w:rsidRPr="00637BE6">
        <w:rPr>
          <w:rFonts w:ascii="Times New Roman" w:hAnsi="Times New Roman"/>
          <w:sz w:val="22"/>
          <w:szCs w:val="22"/>
        </w:rPr>
        <w:t>so</w:t>
      </w:r>
      <w:r w:rsidR="00556816" w:rsidRPr="00637BE6">
        <w:rPr>
          <w:rFonts w:ascii="Times New Roman" w:hAnsi="Times New Roman"/>
          <w:sz w:val="22"/>
          <w:szCs w:val="22"/>
        </w:rPr>
        <w:t xml:space="preserve"> sestavni del razpisne dokumentacije in </w:t>
      </w:r>
      <w:r w:rsidRPr="00637BE6">
        <w:rPr>
          <w:rFonts w:ascii="Times New Roman" w:hAnsi="Times New Roman"/>
          <w:sz w:val="22"/>
          <w:szCs w:val="22"/>
        </w:rPr>
        <w:t>jih</w:t>
      </w:r>
      <w:r w:rsidR="00556816" w:rsidRPr="00637BE6">
        <w:rPr>
          <w:rFonts w:ascii="Times New Roman" w:hAnsi="Times New Roman"/>
          <w:sz w:val="22"/>
          <w:szCs w:val="22"/>
        </w:rPr>
        <w:t xml:space="preserve"> je potrebno upoštevati pri pripravi ponudbe.</w:t>
      </w:r>
    </w:p>
    <w:sectPr w:rsidR="004B34B5" w:rsidRPr="00637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A1F" w:rsidRDefault="00D72A1F">
      <w:r>
        <w:separator/>
      </w:r>
    </w:p>
  </w:endnote>
  <w:endnote w:type="continuationSeparator" w:id="0">
    <w:p w:rsidR="00D72A1F" w:rsidRDefault="00D7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A1F" w:rsidRDefault="00D72A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72A1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D72A1F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72A1F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72A1F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A1F" w:rsidRDefault="00D72A1F">
      <w:r>
        <w:separator/>
      </w:r>
    </w:p>
  </w:footnote>
  <w:footnote w:type="continuationSeparator" w:id="0">
    <w:p w:rsidR="00D72A1F" w:rsidRDefault="00D72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A1F" w:rsidRDefault="00D72A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A1F" w:rsidRDefault="00D72A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A1F" w:rsidRDefault="00D72A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1F"/>
    <w:rsid w:val="000646A9"/>
    <w:rsid w:val="00081970"/>
    <w:rsid w:val="000C4EB6"/>
    <w:rsid w:val="00130F41"/>
    <w:rsid w:val="001421B6"/>
    <w:rsid w:val="001836BB"/>
    <w:rsid w:val="002507C2"/>
    <w:rsid w:val="003133A6"/>
    <w:rsid w:val="00424A5A"/>
    <w:rsid w:val="004B34B5"/>
    <w:rsid w:val="004E60AD"/>
    <w:rsid w:val="00556816"/>
    <w:rsid w:val="005B3896"/>
    <w:rsid w:val="00637BE6"/>
    <w:rsid w:val="00693961"/>
    <w:rsid w:val="00886791"/>
    <w:rsid w:val="008F314A"/>
    <w:rsid w:val="00A05C73"/>
    <w:rsid w:val="00A17575"/>
    <w:rsid w:val="00A6626B"/>
    <w:rsid w:val="00AB6E6C"/>
    <w:rsid w:val="00B05C73"/>
    <w:rsid w:val="00BA38BA"/>
    <w:rsid w:val="00D72A1F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A28F242"/>
  <w15:chartTrackingRefBased/>
  <w15:docId w15:val="{7ADFF774-DF04-4A4D-8559-BEB2A098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EndnoteTextChar">
    <w:name w:val="Endnote Text Char"/>
    <w:basedOn w:val="DefaultParagraphFont"/>
    <w:link w:val="EndnoteText"/>
    <w:semiHidden/>
    <w:rsid w:val="000C4EB6"/>
    <w:rPr>
      <w:rFonts w:ascii="SL Dutch" w:hAnsi="SL Dutch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0C4EB6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5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dokumentacije.dot</Template>
  <TotalTime>1</TotalTime>
  <Pages>1</Pages>
  <Words>84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Zvonka Planinec</dc:creator>
  <cp:keywords/>
  <dc:description/>
  <cp:lastModifiedBy>Martina Kokalj</cp:lastModifiedBy>
  <cp:revision>2</cp:revision>
  <cp:lastPrinted>2008-09-04T08:55:00Z</cp:lastPrinted>
  <dcterms:created xsi:type="dcterms:W3CDTF">2020-03-18T07:15:00Z</dcterms:created>
  <dcterms:modified xsi:type="dcterms:W3CDTF">2020-03-18T07:15:00Z</dcterms:modified>
</cp:coreProperties>
</file>